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A5" w:rsidRDefault="006A65B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RECORDS RELEASE MEDICAL AUTHORIZATION</w:t>
      </w:r>
    </w:p>
    <w:p w:rsidR="000301A5" w:rsidRDefault="006A65B6">
      <w:pPr>
        <w:jc w:val="center"/>
      </w:pPr>
      <w:r>
        <w:t xml:space="preserve">Patient Name: </w:t>
      </w:r>
      <w:r>
        <w:rPr>
          <w:rFonts w:ascii="Courier New" w:hAnsi="Courier New" w:cs="Courier New"/>
          <w:lang w:eastAsia="ar-SA"/>
        </w:rPr>
        <w:t xml:space="preserve">                                                      </w:t>
      </w:r>
    </w:p>
    <w:p w:rsidR="000301A5" w:rsidRDefault="006A65B6">
      <w:pPr>
        <w:jc w:val="center"/>
      </w:pPr>
      <w:r>
        <w:t xml:space="preserve">Address: </w:t>
      </w:r>
      <w:r>
        <w:rPr>
          <w:u w:val="single"/>
        </w:rPr>
        <w:t xml:space="preserve">                                                                </w:t>
      </w:r>
      <w:r>
        <w:rPr>
          <w:u w:val="single"/>
        </w:rPr>
        <w:t xml:space="preserve">                              </w:t>
      </w:r>
      <w:r>
        <w:t xml:space="preserve">   City: </w:t>
      </w:r>
      <w:r>
        <w:rPr>
          <w:u w:val="single"/>
        </w:rPr>
        <w:t xml:space="preserve">                                                   </w:t>
      </w:r>
    </w:p>
    <w:p w:rsidR="000301A5" w:rsidRDefault="006A65B6">
      <w:pPr>
        <w:jc w:val="center"/>
      </w:pPr>
      <w:r>
        <w:t xml:space="preserve">State: </w:t>
      </w:r>
      <w:r>
        <w:rPr>
          <w:u w:val="single"/>
        </w:rPr>
        <w:t xml:space="preserve">                     </w:t>
      </w:r>
      <w:r>
        <w:t xml:space="preserve">   Zip: </w:t>
      </w:r>
      <w:r>
        <w:rPr>
          <w:u w:val="single"/>
        </w:rPr>
        <w:t xml:space="preserve">                                                 </w:t>
      </w:r>
      <w:r>
        <w:t xml:space="preserve">  Phone: </w:t>
      </w:r>
      <w:r>
        <w:t xml:space="preserve"> </w:t>
      </w:r>
      <w:r>
        <w:rPr>
          <w:u w:val="single"/>
        </w:rPr>
        <w:t xml:space="preserve">                                                       </w:t>
      </w:r>
    </w:p>
    <w:p w:rsidR="000301A5" w:rsidRDefault="006A65B6">
      <w:pPr>
        <w:ind w:firstLine="720"/>
      </w:pPr>
      <w:r>
        <w:t xml:space="preserve">Which records </w:t>
      </w:r>
      <w:r>
        <w:t xml:space="preserve">are </w:t>
      </w:r>
      <w:proofErr w:type="gramStart"/>
      <w:r>
        <w:t>needed:</w:t>
      </w:r>
      <w:proofErr w:type="gramEnd"/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</w:t>
      </w:r>
    </w:p>
    <w:p w:rsidR="000301A5" w:rsidRDefault="006A65B6">
      <w:pPr>
        <w:ind w:firstLine="720"/>
      </w:pPr>
      <w:r>
        <w:t>Reason for Transfer/Request:</w:t>
      </w:r>
    </w:p>
    <w:p w:rsidR="000301A5" w:rsidRDefault="006A65B6">
      <w:pPr>
        <w:jc w:val="center"/>
      </w:pPr>
      <w:r>
        <w:t>I, the undersigned, do hereby authorize and direct you to:</w:t>
      </w:r>
    </w:p>
    <w:p w:rsidR="000301A5" w:rsidRDefault="006A65B6">
      <w:pPr>
        <w:jc w:val="center"/>
      </w:pPr>
      <w:r>
        <w:t xml:space="preserve">[  ] Furnish records </w:t>
      </w:r>
      <w:r>
        <w:rPr>
          <w:b/>
          <w:u w:val="single"/>
        </w:rPr>
        <w:t>T</w:t>
      </w:r>
      <w:r>
        <w:rPr>
          <w:b/>
          <w:u w:val="single"/>
        </w:rPr>
        <w:t xml:space="preserve">O </w:t>
      </w:r>
      <w:r>
        <w:t xml:space="preserve">Riviera </w:t>
      </w:r>
      <w:proofErr w:type="spellStart"/>
      <w:r>
        <w:t>Opticare</w:t>
      </w:r>
      <w:proofErr w:type="spellEnd"/>
      <w:r>
        <w:t>, Inc.</w:t>
      </w:r>
    </w:p>
    <w:p w:rsidR="000301A5" w:rsidRDefault="006A65B6">
      <w:pPr>
        <w:jc w:val="center"/>
      </w:pPr>
      <w:r>
        <w:t xml:space="preserve">[  ] Release records </w:t>
      </w:r>
      <w:r>
        <w:rPr>
          <w:b/>
          <w:u w:val="single"/>
        </w:rPr>
        <w:t>FROM</w:t>
      </w:r>
      <w:r>
        <w:t xml:space="preserve"> Riviera </w:t>
      </w:r>
      <w:proofErr w:type="spellStart"/>
      <w:r>
        <w:t>Opticare</w:t>
      </w:r>
      <w:proofErr w:type="spellEnd"/>
      <w:r>
        <w:t>, Inc.</w:t>
      </w:r>
    </w:p>
    <w:p w:rsidR="000301A5" w:rsidRDefault="006A65B6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 UNDERSTAND THAT RIVIERA OPTICARE, INC. DOES NOT RELEASE COPIES OF RECORDS RECEIVED FROM OTHER HEALTH CARE PROVIDERS. PLEASE CONTACT THOSE PROVIDERS FOR ANY OTHER RECORDS.</w:t>
      </w:r>
    </w:p>
    <w:p w:rsidR="000301A5" w:rsidRDefault="006A65B6">
      <w:pPr>
        <w:ind w:left="360"/>
        <w:rPr>
          <w:b/>
        </w:rPr>
      </w:pPr>
      <w:r>
        <w:rPr>
          <w:b/>
        </w:rPr>
        <w:t>PROVIDER</w:t>
      </w:r>
      <w:r>
        <w:rPr>
          <w:b/>
        </w:rPr>
        <w:t xml:space="preserve"> INFORMATION:</w:t>
      </w:r>
    </w:p>
    <w:p w:rsidR="000301A5" w:rsidRDefault="006A65B6">
      <w:pPr>
        <w:jc w:val="center"/>
      </w:pPr>
      <w:r>
        <w:t>Name: ____________________________________________________________________</w:t>
      </w:r>
    </w:p>
    <w:p w:rsidR="000301A5" w:rsidRDefault="006A65B6">
      <w:pPr>
        <w:jc w:val="center"/>
      </w:pPr>
      <w:r>
        <w:t>Address: __________________________________________________________________</w:t>
      </w:r>
    </w:p>
    <w:p w:rsidR="000301A5" w:rsidRDefault="006A65B6">
      <w:pPr>
        <w:jc w:val="center"/>
      </w:pPr>
      <w:r>
        <w:t>City: ____________________________   State: _______________   Zip: ________________</w:t>
      </w:r>
    </w:p>
    <w:p w:rsidR="000301A5" w:rsidRDefault="006A65B6">
      <w:pPr>
        <w:jc w:val="center"/>
      </w:pPr>
      <w:r>
        <w:t>Phone:</w:t>
      </w:r>
      <w:r>
        <w:t xml:space="preserve"> _______________________________</w:t>
      </w:r>
      <w:proofErr w:type="gramStart"/>
      <w:r>
        <w:t>_  Fax</w:t>
      </w:r>
      <w:proofErr w:type="gramEnd"/>
      <w:r>
        <w:t>: _______________________________</w:t>
      </w:r>
    </w:p>
    <w:p w:rsidR="000301A5" w:rsidRDefault="006A65B6">
      <w:pPr>
        <w:jc w:val="center"/>
      </w:pPr>
      <w:r>
        <w:t xml:space="preserve">   Check how records are to be received:   Mail __________ Pick-Up ___________ Fax ________</w:t>
      </w:r>
    </w:p>
    <w:p w:rsidR="000301A5" w:rsidRDefault="006A65B6">
      <w:pPr>
        <w:tabs>
          <w:tab w:val="left" w:pos="3705"/>
          <w:tab w:val="center" w:pos="540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Medical Records Request Fees:</w:t>
      </w:r>
    </w:p>
    <w:p w:rsidR="000301A5" w:rsidRDefault="006A65B6">
      <w:pPr>
        <w:pStyle w:val="ListParagraph"/>
        <w:numPr>
          <w:ilvl w:val="0"/>
          <w:numId w:val="1"/>
        </w:numPr>
      </w:pPr>
      <w:r>
        <w:rPr>
          <w:i/>
          <w:sz w:val="20"/>
          <w:szCs w:val="20"/>
          <w:u w:val="single"/>
        </w:rPr>
        <w:t>NO</w:t>
      </w:r>
      <w:r>
        <w:rPr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</w:rPr>
        <w:t>CHARGE</w:t>
      </w:r>
      <w:r>
        <w:rPr>
          <w:sz w:val="20"/>
          <w:szCs w:val="20"/>
        </w:rPr>
        <w:t xml:space="preserve"> for Any Records that are to be released for the purpose of continuation of care to a designated physician</w:t>
      </w:r>
    </w:p>
    <w:p w:rsidR="000301A5" w:rsidRDefault="006A65B6">
      <w:pPr>
        <w:pStyle w:val="ListParagraph"/>
        <w:numPr>
          <w:ilvl w:val="0"/>
          <w:numId w:val="1"/>
        </w:numPr>
      </w:pPr>
      <w:r>
        <w:rPr>
          <w:i/>
          <w:sz w:val="20"/>
          <w:szCs w:val="20"/>
          <w:u w:val="single"/>
        </w:rPr>
        <w:t>$25.00</w:t>
      </w:r>
      <w:r>
        <w:rPr>
          <w:sz w:val="20"/>
          <w:szCs w:val="20"/>
        </w:rPr>
        <w:t xml:space="preserve"> May be charged for Any Records that are to be released for Insurance Company Review, Personal Use, or any other reason not listed</w:t>
      </w:r>
    </w:p>
    <w:p w:rsidR="000301A5" w:rsidRDefault="006A65B6">
      <w:pPr>
        <w:jc w:val="center"/>
        <w:rPr>
          <w:sz w:val="20"/>
          <w:szCs w:val="20"/>
        </w:rPr>
      </w:pPr>
      <w:r>
        <w:rPr>
          <w:sz w:val="20"/>
          <w:szCs w:val="20"/>
        </w:rPr>
        <w:t>Rivie</w:t>
      </w:r>
      <w:r>
        <w:rPr>
          <w:sz w:val="20"/>
          <w:szCs w:val="20"/>
        </w:rPr>
        <w:t xml:space="preserve">ra </w:t>
      </w:r>
      <w:proofErr w:type="spellStart"/>
      <w:r>
        <w:rPr>
          <w:sz w:val="20"/>
          <w:szCs w:val="20"/>
        </w:rPr>
        <w:t>Opticare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Inc</w:t>
      </w:r>
      <w:proofErr w:type="spellEnd"/>
    </w:p>
    <w:p w:rsidR="000301A5" w:rsidRDefault="006A65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8752 E. </w:t>
      </w:r>
      <w:proofErr w:type="spellStart"/>
      <w:r>
        <w:rPr>
          <w:sz w:val="20"/>
          <w:szCs w:val="20"/>
        </w:rPr>
        <w:t>Shea</w:t>
      </w:r>
      <w:proofErr w:type="spellEnd"/>
      <w:r>
        <w:rPr>
          <w:sz w:val="20"/>
          <w:szCs w:val="20"/>
        </w:rPr>
        <w:t xml:space="preserve"> Blvd. Ste. 125</w:t>
      </w:r>
    </w:p>
    <w:p w:rsidR="000301A5" w:rsidRDefault="006A65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Scottsdale,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85260</w:t>
      </w:r>
    </w:p>
    <w:p w:rsidR="000301A5" w:rsidRDefault="006A65B6">
      <w:pPr>
        <w:jc w:val="center"/>
        <w:rPr>
          <w:sz w:val="20"/>
          <w:szCs w:val="20"/>
        </w:rPr>
      </w:pPr>
      <w:r>
        <w:rPr>
          <w:sz w:val="20"/>
          <w:szCs w:val="20"/>
        </w:rPr>
        <w:t>Phone: (480) 991-6432     Fax: (480) 991-2143</w:t>
      </w:r>
    </w:p>
    <w:p w:rsidR="000301A5" w:rsidRDefault="006A65B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 understand that my request will be processed within the time frames set forth by state law or within 30 days, whichever is less. I understand </w:t>
      </w:r>
      <w:r>
        <w:rPr>
          <w:b/>
          <w:i/>
          <w:sz w:val="20"/>
          <w:szCs w:val="20"/>
        </w:rPr>
        <w:t>that I may be responsible for cost for copies.</w:t>
      </w:r>
    </w:p>
    <w:p w:rsidR="000301A5" w:rsidRDefault="006A65B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*A Copy of this authorization is as valid as an original and will expire 6 months from the date below.*</w:t>
      </w:r>
    </w:p>
    <w:p w:rsidR="000301A5" w:rsidRDefault="006A65B6">
      <w:pPr>
        <w:ind w:left="360"/>
      </w:pPr>
      <w:r>
        <w:t xml:space="preserve">Print Name: </w:t>
      </w:r>
      <w:r>
        <w:rPr>
          <w:rFonts w:ascii="Courier New" w:hAnsi="Courier New" w:cs="Courier New"/>
          <w:u w:val="single"/>
          <w:lang w:eastAsia="ar-SA"/>
        </w:rPr>
        <w:t xml:space="preserve">                                               </w:t>
      </w:r>
    </w:p>
    <w:p w:rsidR="000301A5" w:rsidRDefault="006A65B6">
      <w:pPr>
        <w:ind w:left="360"/>
      </w:pPr>
      <w:r>
        <w:lastRenderedPageBreak/>
        <w:t xml:space="preserve">Signature: </w:t>
      </w:r>
      <w:r>
        <w:rPr>
          <w:u w:val="single"/>
        </w:rPr>
        <w:t xml:space="preserve">                                  </w:t>
      </w:r>
      <w:r>
        <w:rPr>
          <w:u w:val="single"/>
        </w:rPr>
        <w:t xml:space="preserve">                                                                                              </w:t>
      </w:r>
      <w:r>
        <w:t xml:space="preserve"> Date: </w:t>
      </w:r>
      <w:r>
        <w:rPr>
          <w:rFonts w:ascii="Courier New" w:hAnsi="Courier New" w:cs="Courier New"/>
          <w:u w:val="single"/>
          <w:lang w:eastAsia="ar-SA"/>
        </w:rPr>
        <w:t xml:space="preserve">               </w:t>
      </w:r>
    </w:p>
    <w:p w:rsidR="000301A5" w:rsidRDefault="006A65B6">
      <w:pPr>
        <w:ind w:left="360"/>
      </w:pPr>
      <w:r>
        <w:t xml:space="preserve">Witness: </w:t>
      </w:r>
      <w:r>
        <w:rPr>
          <w:u w:val="single"/>
        </w:rPr>
        <w:t xml:space="preserve">                                                                                                                                  </w:t>
      </w:r>
      <w:r>
        <w:rPr>
          <w:u w:val="single"/>
        </w:rPr>
        <w:t xml:space="preserve"> </w:t>
      </w:r>
      <w:r>
        <w:t xml:space="preserve"> </w:t>
      </w:r>
      <w:r>
        <w:t xml:space="preserve">Date: </w:t>
      </w:r>
      <w:r>
        <w:rPr>
          <w:u w:val="single"/>
        </w:rPr>
        <w:t xml:space="preserve">                                       </w:t>
      </w:r>
    </w:p>
    <w:sectPr w:rsidR="000301A5">
      <w:headerReference w:type="default" r:id="rId7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B6" w:rsidRDefault="006A65B6">
      <w:pPr>
        <w:spacing w:after="0"/>
      </w:pPr>
      <w:r>
        <w:separator/>
      </w:r>
    </w:p>
  </w:endnote>
  <w:endnote w:type="continuationSeparator" w:id="0">
    <w:p w:rsidR="006A65B6" w:rsidRDefault="006A6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B6" w:rsidRDefault="006A65B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A65B6" w:rsidRDefault="006A65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BA" w:rsidRDefault="006A65B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448428" cy="767913"/>
          <wp:effectExtent l="0" t="0" r="122" b="0"/>
          <wp:wrapTopAndBottom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8428" cy="767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4ABA" w:rsidRDefault="006A65B6">
    <w:pPr>
      <w:pStyle w:val="Header"/>
    </w:pPr>
  </w:p>
  <w:p w:rsidR="00DD4ABA" w:rsidRDefault="006A65B6">
    <w:pPr>
      <w:pStyle w:val="Header"/>
    </w:pPr>
  </w:p>
  <w:p w:rsidR="00DD4ABA" w:rsidRDefault="006A6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812"/>
    <w:multiLevelType w:val="multilevel"/>
    <w:tmpl w:val="8258FD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301A5"/>
    <w:rsid w:val="000301A5"/>
    <w:rsid w:val="006A65B6"/>
    <w:rsid w:val="0081198C"/>
    <w:rsid w:val="00E9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1E498-11F1-49A4-8EB8-9FA02C90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/eyecare/Riviera%20Records%20Release.odt/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</dc:creator>
  <cp:lastModifiedBy>cr54.edgar</cp:lastModifiedBy>
  <cp:revision>2</cp:revision>
  <cp:lastPrinted>2012-02-08T18:41:00Z</cp:lastPrinted>
  <dcterms:created xsi:type="dcterms:W3CDTF">2018-01-16T15:35:00Z</dcterms:created>
  <dcterms:modified xsi:type="dcterms:W3CDTF">2018-01-16T15:35:00Z</dcterms:modified>
</cp:coreProperties>
</file>